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>
        <w:t xml:space="preserve"> </w:t>
      </w:r>
      <w:proofErr w:type="spellStart"/>
      <w:r>
        <w:t>consilier</w:t>
      </w:r>
      <w:proofErr w:type="spellEnd"/>
      <w:r w:rsidRPr="005756BF">
        <w:t>,</w:t>
      </w:r>
    </w:p>
    <w:p w:rsidR="00442A44" w:rsidRPr="00442A44" w:rsidRDefault="003A6E4B" w:rsidP="007F764D">
      <w:pPr>
        <w:ind w:left="-284"/>
      </w:pPr>
      <w:proofErr w:type="spellStart"/>
      <w:r>
        <w:t>clasa</w:t>
      </w:r>
      <w:proofErr w:type="spellEnd"/>
      <w:r>
        <w:t xml:space="preserve"> I,</w:t>
      </w:r>
      <w:r w:rsidRPr="005756BF">
        <w:t xml:space="preserve">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r w:rsidR="003529BC">
        <w:rPr>
          <w:b/>
          <w:u w:val="single"/>
        </w:rPr>
        <w:t>principal</w:t>
      </w:r>
      <w:r>
        <w:t xml:space="preserve">,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555ADA" w:rsidRPr="00555ADA">
        <w:rPr>
          <w:b/>
        </w:rPr>
        <w:t>16</w:t>
      </w:r>
      <w:r w:rsidRPr="00555ADA">
        <w:rPr>
          <w:b/>
        </w:rPr>
        <w:t>.</w:t>
      </w:r>
      <w:r w:rsidR="00555ADA" w:rsidRPr="00555ADA">
        <w:rPr>
          <w:b/>
        </w:rPr>
        <w:t>03</w:t>
      </w:r>
      <w:r w:rsidRPr="00555ADA">
        <w:rPr>
          <w:b/>
        </w:rPr>
        <w:t>.20</w:t>
      </w:r>
      <w:r w:rsidR="00555ADA" w:rsidRPr="00555ADA">
        <w:rPr>
          <w:b/>
        </w:rPr>
        <w:t>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491"/>
        <w:gridCol w:w="2533"/>
        <w:gridCol w:w="2693"/>
      </w:tblGrid>
      <w:tr w:rsidR="00442A44" w:rsidRPr="00DA2CC5" w:rsidTr="00247E77">
        <w:trPr>
          <w:trHeight w:val="699"/>
        </w:trPr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9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3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693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247E77"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442A44" w:rsidRPr="007132CB" w:rsidRDefault="007E3528" w:rsidP="007E3528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3529BC">
              <w:rPr>
                <w:rFonts w:eastAsia="Times New Roman"/>
                <w:lang w:eastAsia="ro-RO"/>
              </w:rPr>
              <w:t>/15</w:t>
            </w:r>
            <w:r>
              <w:rPr>
                <w:rFonts w:eastAsia="Times New Roman"/>
                <w:lang w:eastAsia="ro-RO"/>
              </w:rPr>
              <w:t>5</w:t>
            </w:r>
            <w:r w:rsidR="001135CA">
              <w:rPr>
                <w:rFonts w:eastAsia="Times New Roman"/>
                <w:lang w:eastAsia="ro-RO"/>
              </w:rPr>
              <w:t>/20</w:t>
            </w:r>
            <w:r w:rsidR="00555ADA"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42A44" w:rsidRPr="007132CB" w:rsidRDefault="007E352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693" w:type="dxa"/>
          </w:tcPr>
          <w:p w:rsidR="00442A44" w:rsidRPr="00DA2CC5" w:rsidRDefault="00524AAD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este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îndeplinită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condiția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minima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necesară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exercitării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, cf.art.468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(1)lit(b) din OUG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442A44" w:rsidRPr="00DA2CC5" w:rsidTr="00247E77"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442A44" w:rsidRPr="007132CB" w:rsidRDefault="007E3528" w:rsidP="007E3528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3A6E4B">
              <w:rPr>
                <w:rFonts w:eastAsia="Times New Roman"/>
                <w:lang w:eastAsia="ro-RO"/>
              </w:rPr>
              <w:t>/</w:t>
            </w:r>
            <w:r w:rsidR="003529BC">
              <w:rPr>
                <w:rFonts w:eastAsia="Times New Roman"/>
                <w:lang w:eastAsia="ro-RO"/>
              </w:rPr>
              <w:t>15</w:t>
            </w:r>
            <w:r>
              <w:rPr>
                <w:rFonts w:eastAsia="Times New Roman"/>
                <w:lang w:eastAsia="ro-RO"/>
              </w:rPr>
              <w:t>5</w:t>
            </w:r>
            <w:r w:rsidR="001135CA">
              <w:rPr>
                <w:rFonts w:eastAsia="Times New Roman"/>
                <w:lang w:eastAsia="ro-RO"/>
              </w:rPr>
              <w:t>/20</w:t>
            </w:r>
            <w:r w:rsidR="00555ADA"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3529BC" w:rsidRPr="00DA2CC5" w:rsidTr="00247E77">
        <w:tc>
          <w:tcPr>
            <w:tcW w:w="634" w:type="dxa"/>
            <w:shd w:val="clear" w:color="auto" w:fill="auto"/>
            <w:vAlign w:val="center"/>
          </w:tcPr>
          <w:p w:rsidR="003529BC" w:rsidRPr="00DA2CC5" w:rsidRDefault="003529BC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3529BC" w:rsidRDefault="003529BC" w:rsidP="007E3528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7/15</w:t>
            </w:r>
            <w:r w:rsidR="007E3528">
              <w:rPr>
                <w:rFonts w:eastAsia="Times New Roman"/>
                <w:lang w:eastAsia="ro-RO"/>
              </w:rPr>
              <w:t>5</w:t>
            </w:r>
            <w:r>
              <w:rPr>
                <w:rFonts w:eastAsia="Times New Roman"/>
                <w:lang w:eastAsia="ro-RO"/>
              </w:rPr>
              <w:t>/20</w:t>
            </w:r>
            <w:r w:rsidR="00555ADA"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529BC" w:rsidRPr="007132CB" w:rsidRDefault="007E352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693" w:type="dxa"/>
          </w:tcPr>
          <w:p w:rsidR="003529BC" w:rsidRDefault="00524AAD" w:rsidP="00524AA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este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îndeplinită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condiția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minima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necesară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exercitării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, cf.art.468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(1)lit(b) din OUG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555ADA" w:rsidRPr="00DA2CC5" w:rsidTr="00247E77">
        <w:tc>
          <w:tcPr>
            <w:tcW w:w="634" w:type="dxa"/>
            <w:shd w:val="clear" w:color="auto" w:fill="auto"/>
            <w:vAlign w:val="center"/>
          </w:tcPr>
          <w:p w:rsidR="00555ADA" w:rsidRPr="00DA2CC5" w:rsidRDefault="00555AD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555ADA" w:rsidRDefault="007E3528" w:rsidP="007E3528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</w:t>
            </w:r>
            <w:r w:rsidR="00555ADA">
              <w:rPr>
                <w:rFonts w:eastAsia="Times New Roman"/>
                <w:lang w:eastAsia="ro-RO"/>
              </w:rPr>
              <w:t>/15</w:t>
            </w:r>
            <w:r>
              <w:rPr>
                <w:rFonts w:eastAsia="Times New Roman"/>
                <w:lang w:eastAsia="ro-RO"/>
              </w:rPr>
              <w:t>5</w:t>
            </w:r>
            <w:r w:rsidR="00555ADA">
              <w:rPr>
                <w:rFonts w:eastAsia="Times New Roman"/>
                <w:lang w:eastAsia="ro-RO"/>
              </w:rPr>
              <w:t>/2020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55ADA" w:rsidRPr="007132CB" w:rsidRDefault="007E352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555ADA" w:rsidRDefault="007E352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555ADA" w:rsidRPr="00DA2CC5" w:rsidTr="00247E77">
        <w:tc>
          <w:tcPr>
            <w:tcW w:w="634" w:type="dxa"/>
            <w:shd w:val="clear" w:color="auto" w:fill="auto"/>
            <w:vAlign w:val="center"/>
          </w:tcPr>
          <w:p w:rsidR="00555ADA" w:rsidRPr="00DA2CC5" w:rsidRDefault="00555ADA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555ADA" w:rsidRDefault="007E3528" w:rsidP="007E3528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</w:t>
            </w:r>
            <w:r w:rsidR="00555ADA">
              <w:rPr>
                <w:rFonts w:eastAsia="Times New Roman"/>
                <w:lang w:eastAsia="ro-RO"/>
              </w:rPr>
              <w:t>/15</w:t>
            </w:r>
            <w:r>
              <w:rPr>
                <w:rFonts w:eastAsia="Times New Roman"/>
                <w:lang w:eastAsia="ro-RO"/>
              </w:rPr>
              <w:t>5</w:t>
            </w:r>
            <w:r w:rsidR="00555ADA">
              <w:rPr>
                <w:rFonts w:eastAsia="Times New Roman"/>
                <w:lang w:eastAsia="ro-RO"/>
              </w:rPr>
              <w:t>/2020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55ADA" w:rsidRPr="007132CB" w:rsidRDefault="007E352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555ADA" w:rsidRDefault="007E352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5905D1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proofErr w:type="spellStart"/>
      <w:r w:rsidR="005905D1">
        <w:t>consilier</w:t>
      </w:r>
      <w:proofErr w:type="spellEnd"/>
      <w:r w:rsidR="005905D1" w:rsidRPr="005756BF">
        <w:t>,</w:t>
      </w:r>
      <w:r w:rsidR="005905D1">
        <w:t xml:space="preserve"> </w:t>
      </w:r>
      <w:proofErr w:type="spellStart"/>
      <w:r w:rsidR="005905D1">
        <w:t>clasa</w:t>
      </w:r>
      <w:proofErr w:type="spellEnd"/>
      <w:r w:rsidR="005905D1">
        <w:t xml:space="preserve"> I,</w:t>
      </w:r>
      <w:r w:rsidR="005905D1" w:rsidRPr="005756BF">
        <w:t xml:space="preserve"> </w:t>
      </w:r>
      <w:r w:rsidR="005905D1" w:rsidRPr="0062465B">
        <w:rPr>
          <w:b/>
          <w:u w:val="single"/>
        </w:rPr>
        <w:t xml:space="preserve">grad </w:t>
      </w:r>
      <w:proofErr w:type="spellStart"/>
      <w:r w:rsidR="005905D1" w:rsidRPr="0062465B">
        <w:rPr>
          <w:b/>
          <w:u w:val="single"/>
        </w:rPr>
        <w:t>profesional</w:t>
      </w:r>
      <w:proofErr w:type="spellEnd"/>
      <w:r w:rsidR="005905D1" w:rsidRPr="0062465B">
        <w:rPr>
          <w:b/>
          <w:u w:val="single"/>
        </w:rPr>
        <w:t xml:space="preserve"> </w:t>
      </w:r>
      <w:r w:rsidR="003529BC">
        <w:rPr>
          <w:b/>
          <w:u w:val="single"/>
        </w:rPr>
        <w:t>principal</w:t>
      </w:r>
      <w:r w:rsidR="005905D1">
        <w:t xml:space="preserve">, </w:t>
      </w:r>
      <w:r w:rsidR="005905D1" w:rsidRPr="005756BF">
        <w:t xml:space="preserve">din </w:t>
      </w:r>
      <w:proofErr w:type="spellStart"/>
      <w:r w:rsidR="005905D1" w:rsidRPr="005756BF">
        <w:t>cadrul</w:t>
      </w:r>
      <w:proofErr w:type="spellEnd"/>
      <w:r w:rsidR="005905D1" w:rsidRPr="005756BF">
        <w:t xml:space="preserve"> </w:t>
      </w:r>
      <w:proofErr w:type="spellStart"/>
      <w:r w:rsidR="005905D1" w:rsidRPr="005756BF">
        <w:t>Agenției</w:t>
      </w:r>
      <w:proofErr w:type="spellEnd"/>
      <w:r w:rsidR="005905D1" w:rsidRPr="005756BF">
        <w:t xml:space="preserve"> </w:t>
      </w:r>
      <w:proofErr w:type="spellStart"/>
      <w:r w:rsidR="005905D1" w:rsidRPr="005756BF">
        <w:t>Naționale</w:t>
      </w:r>
      <w:proofErr w:type="spellEnd"/>
      <w:r w:rsidR="005905D1" w:rsidRPr="005756BF">
        <w:t xml:space="preserve"> de </w:t>
      </w:r>
      <w:proofErr w:type="spellStart"/>
      <w:r w:rsidR="005905D1" w:rsidRPr="005756BF">
        <w:t>Administrare</w:t>
      </w:r>
      <w:proofErr w:type="spellEnd"/>
      <w:r w:rsidR="005905D1">
        <w:t xml:space="preserve"> a </w:t>
      </w:r>
      <w:proofErr w:type="spellStart"/>
      <w:r w:rsidR="005905D1">
        <w:t>Bunurilor</w:t>
      </w:r>
      <w:proofErr w:type="spellEnd"/>
      <w:r w:rsidR="005905D1">
        <w:t xml:space="preserve"> </w:t>
      </w:r>
      <w:proofErr w:type="spellStart"/>
      <w:r w:rsidR="005905D1">
        <w:t>Indisponibilizate</w:t>
      </w:r>
      <w:proofErr w:type="spellEnd"/>
      <w: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sunt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87366">
        <w:rPr>
          <w:rFonts w:eastAsia="Times New Roman"/>
          <w:b/>
          <w:bCs/>
          <w:lang w:eastAsia="ro-RO"/>
        </w:rPr>
        <w:t>să</w:t>
      </w:r>
      <w:proofErr w:type="spellEnd"/>
      <w:r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87366">
        <w:rPr>
          <w:rFonts w:eastAsia="Times New Roman"/>
          <w:b/>
          <w:bCs/>
          <w:lang w:eastAsia="ro-RO"/>
        </w:rPr>
        <w:t>prezinte</w:t>
      </w:r>
      <w:proofErr w:type="spellEnd"/>
      <w:r w:rsidRPr="00DA2CC5">
        <w:rPr>
          <w:rFonts w:eastAsia="Times New Roman"/>
          <w:bCs/>
          <w:lang w:eastAsia="ro-RO"/>
        </w:rPr>
        <w:t xml:space="preserve">, </w:t>
      </w:r>
      <w:proofErr w:type="spellStart"/>
      <w:r w:rsidRPr="00DA2CC5">
        <w:rPr>
          <w:rFonts w:eastAsia="Times New Roman"/>
          <w:bCs/>
          <w:lang w:eastAsia="ro-RO"/>
        </w:rPr>
        <w:t>în</w:t>
      </w:r>
      <w:proofErr w:type="spellEnd"/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="00555ADA" w:rsidRPr="00555ADA">
        <w:rPr>
          <w:rFonts w:eastAsia="Times New Roman"/>
          <w:b/>
          <w:bCs/>
          <w:lang w:eastAsia="ro-RO"/>
        </w:rPr>
        <w:t>16</w:t>
      </w:r>
      <w:r w:rsidRPr="00555ADA">
        <w:rPr>
          <w:rFonts w:eastAsia="Times New Roman"/>
          <w:b/>
          <w:bCs/>
          <w:lang w:eastAsia="ro-RO"/>
        </w:rPr>
        <w:t>.</w:t>
      </w:r>
      <w:r w:rsidR="00555ADA" w:rsidRPr="00555ADA">
        <w:rPr>
          <w:rFonts w:eastAsia="Times New Roman"/>
          <w:b/>
          <w:bCs/>
          <w:lang w:eastAsia="ro-RO"/>
        </w:rPr>
        <w:t>03</w:t>
      </w:r>
      <w:r w:rsidRPr="00555ADA">
        <w:rPr>
          <w:rFonts w:eastAsia="Times New Roman"/>
          <w:b/>
          <w:bCs/>
          <w:lang w:eastAsia="ro-RO"/>
        </w:rPr>
        <w:t>.20</w:t>
      </w:r>
      <w:r w:rsidR="00555ADA" w:rsidRPr="00555ADA">
        <w:rPr>
          <w:rFonts w:eastAsia="Times New Roman"/>
          <w:b/>
          <w:bCs/>
          <w:lang w:eastAsia="ro-RO"/>
        </w:rPr>
        <w:t>20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proofErr w:type="spellStart"/>
      <w:r w:rsidRPr="006B0C4C">
        <w:rPr>
          <w:rFonts w:eastAsia="Times New Roman"/>
          <w:b/>
          <w:bCs/>
          <w:lang w:eastAsia="ro-RO"/>
        </w:rPr>
        <w:t>ora</w:t>
      </w:r>
      <w:proofErr w:type="spellEnd"/>
      <w:r w:rsidRPr="006B0C4C">
        <w:rPr>
          <w:rFonts w:eastAsia="Times New Roman"/>
          <w:b/>
          <w:bCs/>
          <w:lang w:eastAsia="ro-RO"/>
        </w:rPr>
        <w:t xml:space="preserve">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Naționale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Administrare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Bunurilor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Indisponibilizate</w:t>
      </w:r>
      <w:proofErr w:type="spellEnd"/>
      <w:r>
        <w:rPr>
          <w:rFonts w:eastAsia="Times New Roman"/>
          <w:bCs/>
          <w:lang w:eastAsia="ro-RO"/>
        </w:rPr>
        <w:t xml:space="preserve">, din </w:t>
      </w:r>
      <w:proofErr w:type="spellStart"/>
      <w:r>
        <w:rPr>
          <w:rFonts w:eastAsia="Times New Roman"/>
          <w:bCs/>
          <w:lang w:eastAsia="ro-RO"/>
        </w:rPr>
        <w:t>București</w:t>
      </w:r>
      <w:proofErr w:type="spellEnd"/>
      <w:r>
        <w:rPr>
          <w:rFonts w:eastAsia="Times New Roman"/>
          <w:bCs/>
          <w:lang w:eastAsia="ro-RO"/>
        </w:rPr>
        <w:t xml:space="preserve">, bd. Regina </w:t>
      </w:r>
      <w:proofErr w:type="spellStart"/>
      <w:r>
        <w:rPr>
          <w:rFonts w:eastAsia="Times New Roman"/>
          <w:bCs/>
          <w:lang w:eastAsia="ro-RO"/>
        </w:rPr>
        <w:t>Elisabeta</w:t>
      </w:r>
      <w:proofErr w:type="spellEnd"/>
      <w:r>
        <w:rPr>
          <w:rFonts w:eastAsia="Times New Roman"/>
          <w:bCs/>
          <w:lang w:eastAsia="ro-RO"/>
        </w:rPr>
        <w:t xml:space="preserve">, nr.3, et. 3, sector 3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524AAD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</w:t>
      </w:r>
      <w:proofErr w:type="spellStart"/>
      <w:r>
        <w:rPr>
          <w:rFonts w:eastAsia="Times New Roman"/>
          <w:bCs/>
          <w:lang w:eastAsia="ro-RO"/>
        </w:rPr>
        <w:t>prevederilor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articolul</w:t>
      </w:r>
      <w:proofErr w:type="spellEnd"/>
      <w:r>
        <w:rPr>
          <w:rFonts w:eastAsia="Times New Roman"/>
          <w:bCs/>
          <w:lang w:eastAsia="ro-RO"/>
        </w:rPr>
        <w:t xml:space="preserve"> 53 (2^1)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 xml:space="preserve">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elabora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lucrarea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cadrul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o </w:t>
      </w:r>
      <w:proofErr w:type="spellStart"/>
      <w:r>
        <w:rPr>
          <w:rFonts w:eastAsia="Times New Roman"/>
          <w:bCs/>
          <w:lang w:eastAsia="ro-RO"/>
        </w:rPr>
        <w:t>singură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.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situația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care 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fost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admis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selecția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concursul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două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mai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multe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programat</w:t>
      </w:r>
      <w:proofErr w:type="spellEnd"/>
      <w:r>
        <w:rPr>
          <w:rFonts w:eastAsia="Times New Roman"/>
          <w:bCs/>
          <w:lang w:eastAsia="ro-RO"/>
        </w:rPr>
        <w:t xml:space="preserve"> a se </w:t>
      </w:r>
      <w:proofErr w:type="spellStart"/>
      <w:r>
        <w:rPr>
          <w:rFonts w:eastAsia="Times New Roman"/>
          <w:bCs/>
          <w:lang w:eastAsia="ro-RO"/>
        </w:rPr>
        <w:t>desfă</w:t>
      </w:r>
      <w:proofErr w:type="spellEnd"/>
      <w:r w:rsidR="00746D43">
        <w:rPr>
          <w:rFonts w:eastAsia="Times New Roman"/>
          <w:bCs/>
          <w:lang w:val="ro-RO" w:eastAsia="ro-RO"/>
        </w:rPr>
        <w:t>ș</w:t>
      </w:r>
      <w:proofErr w:type="spellStart"/>
      <w:r>
        <w:rPr>
          <w:rFonts w:eastAsia="Times New Roman"/>
          <w:bCs/>
          <w:lang w:eastAsia="ro-RO"/>
        </w:rPr>
        <w:t>ura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zi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și</w:t>
      </w:r>
      <w:proofErr w:type="spellEnd"/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lastRenderedPageBreak/>
        <w:t xml:space="preserve">la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oră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acesta</w:t>
      </w:r>
      <w:proofErr w:type="spellEnd"/>
      <w:r>
        <w:rPr>
          <w:rFonts w:eastAsia="Times New Roman"/>
          <w:bCs/>
          <w:lang w:eastAsia="ro-RO"/>
        </w:rPr>
        <w:t xml:space="preserve"> are </w:t>
      </w:r>
      <w:proofErr w:type="spellStart"/>
      <w:r>
        <w:rPr>
          <w:rFonts w:eastAsia="Times New Roman"/>
          <w:bCs/>
          <w:lang w:eastAsia="ro-RO"/>
        </w:rPr>
        <w:t>obligația</w:t>
      </w:r>
      <w:proofErr w:type="spellEnd"/>
      <w:r>
        <w:rPr>
          <w:rFonts w:eastAsia="Times New Roman"/>
          <w:bCs/>
          <w:lang w:eastAsia="ro-RO"/>
        </w:rPr>
        <w:t xml:space="preserve"> de a </w:t>
      </w:r>
      <w:proofErr w:type="spellStart"/>
      <w:r>
        <w:rPr>
          <w:rFonts w:eastAsia="Times New Roman"/>
          <w:bCs/>
          <w:lang w:eastAsia="ro-RO"/>
        </w:rPr>
        <w:t>opta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spellStart"/>
      <w:r>
        <w:rPr>
          <w:rFonts w:eastAsia="Times New Roman"/>
          <w:bCs/>
          <w:lang w:eastAsia="ro-RO"/>
        </w:rPr>
        <w:t>dorește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scrisă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apelul</w:t>
      </w:r>
      <w:proofErr w:type="spellEnd"/>
      <w:r>
        <w:rPr>
          <w:rFonts w:eastAsia="Times New Roman"/>
          <w:bCs/>
          <w:lang w:eastAsia="ro-RO"/>
        </w:rPr>
        <w:t xml:space="preserve"> nominal al </w:t>
      </w:r>
      <w:proofErr w:type="spellStart"/>
      <w:r>
        <w:rPr>
          <w:rFonts w:eastAsia="Times New Roman"/>
          <w:bCs/>
          <w:lang w:eastAsia="ro-RO"/>
        </w:rPr>
        <w:t>candidaților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prevăzut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alin</w:t>
      </w:r>
      <w:proofErr w:type="spellEnd"/>
      <w:r>
        <w:rPr>
          <w:rFonts w:eastAsia="Times New Roman"/>
          <w:bCs/>
          <w:lang w:eastAsia="ro-RO"/>
        </w:rPr>
        <w:t>.(2).</w:t>
      </w:r>
      <w:r>
        <w:rPr>
          <w:rFonts w:ascii="Calibri" w:eastAsia="Times New Roman" w:hAnsi="Calibri" w:cs="Calibri"/>
          <w:bCs/>
          <w:lang w:eastAsia="ro-RO"/>
        </w:rPr>
        <w:t>"</w:t>
      </w:r>
      <w:r>
        <w:rPr>
          <w:rFonts w:eastAsia="Times New Roman"/>
          <w:bCs/>
          <w:lang w:eastAsia="ro-RO"/>
        </w:rPr>
        <w:t>.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Pr="000B50A0" w:rsidRDefault="003A6E4B" w:rsidP="003A6E4B">
      <w:pPr>
        <w:ind w:left="-284"/>
        <w:rPr>
          <w:rFonts w:eastAsia="Times New Roman"/>
          <w:bCs/>
          <w:lang w:val="ro-RO"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="007E3528">
        <w:rPr>
          <w:rFonts w:eastAsia="Times New Roman"/>
          <w:bCs/>
          <w:lang w:eastAsia="ro-RO"/>
        </w:rPr>
        <w:t>10</w:t>
      </w:r>
      <w:r>
        <w:rPr>
          <w:rFonts w:eastAsia="Times New Roman"/>
          <w:bCs/>
          <w:lang w:eastAsia="ro-RO"/>
        </w:rPr>
        <w:t>.</w:t>
      </w:r>
      <w:r w:rsidR="00555ADA">
        <w:rPr>
          <w:rFonts w:eastAsia="Times New Roman"/>
          <w:bCs/>
          <w:lang w:eastAsia="ro-RO"/>
        </w:rPr>
        <w:t>03</w:t>
      </w:r>
      <w:r>
        <w:rPr>
          <w:rFonts w:eastAsia="Times New Roman"/>
          <w:bCs/>
          <w:lang w:eastAsia="ro-RO"/>
        </w:rPr>
        <w:t>.20</w:t>
      </w:r>
      <w:r w:rsidR="00555ADA">
        <w:rPr>
          <w:rFonts w:eastAsia="Times New Roman"/>
          <w:bCs/>
          <w:lang w:eastAsia="ro-RO"/>
        </w:rPr>
        <w:t>20</w:t>
      </w:r>
      <w:r w:rsidR="000B50A0">
        <w:rPr>
          <w:rFonts w:eastAsia="Times New Roman"/>
          <w:bCs/>
          <w:lang w:eastAsia="ro-RO"/>
        </w:rPr>
        <w:t xml:space="preserve">. </w:t>
      </w:r>
      <w:proofErr w:type="spellStart"/>
      <w:r w:rsidR="000B50A0">
        <w:rPr>
          <w:rFonts w:eastAsia="Times New Roman"/>
          <w:bCs/>
          <w:lang w:eastAsia="ro-RO"/>
        </w:rPr>
        <w:t>ora</w:t>
      </w:r>
      <w:proofErr w:type="spellEnd"/>
      <w:r w:rsidR="000B50A0">
        <w:rPr>
          <w:rFonts w:eastAsia="Times New Roman"/>
          <w:bCs/>
          <w:lang w:eastAsia="ro-RO"/>
        </w:rPr>
        <w:t xml:space="preserve"> 16</w:t>
      </w:r>
      <w:r w:rsidR="000B50A0">
        <w:rPr>
          <w:rFonts w:eastAsia="Times New Roman"/>
          <w:bCs/>
          <w:lang w:val="ro-RO" w:eastAsia="ro-RO"/>
        </w:rPr>
        <w:t>:30.</w:t>
      </w:r>
      <w:bookmarkStart w:id="0" w:name="_GoBack"/>
      <w:bookmarkEnd w:id="0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36" w:rsidRDefault="00380F36" w:rsidP="00CD5B3B">
      <w:r>
        <w:separator/>
      </w:r>
    </w:p>
  </w:endnote>
  <w:endnote w:type="continuationSeparator" w:id="0">
    <w:p w:rsidR="00380F36" w:rsidRDefault="00380F3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F1316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F1316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344AAA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36" w:rsidRDefault="00380F36" w:rsidP="00CD5B3B">
      <w:r>
        <w:separator/>
      </w:r>
    </w:p>
  </w:footnote>
  <w:footnote w:type="continuationSeparator" w:id="0">
    <w:p w:rsidR="00380F36" w:rsidRDefault="00380F3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0B50A0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47E77"/>
    <w:rsid w:val="00257D62"/>
    <w:rsid w:val="0026793D"/>
    <w:rsid w:val="00271CB4"/>
    <w:rsid w:val="00291EF0"/>
    <w:rsid w:val="002A3CFC"/>
    <w:rsid w:val="002A5742"/>
    <w:rsid w:val="002B269C"/>
    <w:rsid w:val="002B2D08"/>
    <w:rsid w:val="002C179F"/>
    <w:rsid w:val="002C1AC2"/>
    <w:rsid w:val="002D428F"/>
    <w:rsid w:val="002E4095"/>
    <w:rsid w:val="00330F53"/>
    <w:rsid w:val="00336015"/>
    <w:rsid w:val="00344AAA"/>
    <w:rsid w:val="00352458"/>
    <w:rsid w:val="003529BC"/>
    <w:rsid w:val="00376E14"/>
    <w:rsid w:val="00380716"/>
    <w:rsid w:val="00380F36"/>
    <w:rsid w:val="003A2589"/>
    <w:rsid w:val="003A26C0"/>
    <w:rsid w:val="003A6E4B"/>
    <w:rsid w:val="003B7109"/>
    <w:rsid w:val="003C4CC2"/>
    <w:rsid w:val="003D5AD7"/>
    <w:rsid w:val="003D6A33"/>
    <w:rsid w:val="003F15EE"/>
    <w:rsid w:val="003F31BF"/>
    <w:rsid w:val="004165FF"/>
    <w:rsid w:val="00431AD7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24AAD"/>
    <w:rsid w:val="00532886"/>
    <w:rsid w:val="00533B1A"/>
    <w:rsid w:val="00537849"/>
    <w:rsid w:val="005432EB"/>
    <w:rsid w:val="00555ADA"/>
    <w:rsid w:val="005905D1"/>
    <w:rsid w:val="005A3400"/>
    <w:rsid w:val="005B4AAF"/>
    <w:rsid w:val="005B6FBB"/>
    <w:rsid w:val="005B7956"/>
    <w:rsid w:val="005C2038"/>
    <w:rsid w:val="005C6395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6F1316"/>
    <w:rsid w:val="00722BEC"/>
    <w:rsid w:val="00725F2C"/>
    <w:rsid w:val="00746D43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E3528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5001C"/>
    <w:rsid w:val="00976DA7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15F20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B63E0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61BE-5788-4CD2-86F4-705199F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433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</cp:revision>
  <cp:lastPrinted>2016-04-05T10:58:00Z</cp:lastPrinted>
  <dcterms:created xsi:type="dcterms:W3CDTF">2020-03-10T14:29:00Z</dcterms:created>
  <dcterms:modified xsi:type="dcterms:W3CDTF">2020-03-10T14:29:00Z</dcterms:modified>
</cp:coreProperties>
</file>